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492A" w14:textId="77777777" w:rsidR="00951C2F" w:rsidRPr="000029E7" w:rsidRDefault="00951C2F" w:rsidP="00951C2F">
      <w:pPr>
        <w:jc w:val="center"/>
        <w:rPr>
          <w:rFonts w:ascii="Arial" w:hAnsi="Arial"/>
          <w:b/>
          <w:sz w:val="36"/>
          <w:szCs w:val="48"/>
        </w:rPr>
      </w:pPr>
      <w:r w:rsidRPr="000029E7">
        <w:rPr>
          <w:rFonts w:ascii="Arial" w:hAnsi="Arial"/>
          <w:b/>
          <w:sz w:val="36"/>
          <w:szCs w:val="48"/>
        </w:rPr>
        <w:t>Dette bør alltid være tilgjengelig i barnehagen:</w:t>
      </w:r>
    </w:p>
    <w:p w14:paraId="0497A23C" w14:textId="77777777" w:rsidR="00951C2F" w:rsidRPr="005714A7" w:rsidRDefault="00951C2F" w:rsidP="00951C2F">
      <w:pPr>
        <w:rPr>
          <w:rFonts w:ascii="Arial" w:hAnsi="Arial"/>
          <w:sz w:val="16"/>
          <w:szCs w:val="16"/>
        </w:rPr>
      </w:pPr>
    </w:p>
    <w:p w14:paraId="48378055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Ekstra undertøy</w:t>
      </w:r>
    </w:p>
    <w:p w14:paraId="144320FC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Ekstra strømpebukse / stillongs</w:t>
      </w:r>
    </w:p>
    <w:p w14:paraId="6E5530CC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Ekstra sokker</w:t>
      </w:r>
    </w:p>
    <w:p w14:paraId="553DE65D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Ekstra bukse</w:t>
      </w:r>
    </w:p>
    <w:p w14:paraId="42BB591F" w14:textId="77777777" w:rsidR="00951C2F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Ekstra genser</w:t>
      </w:r>
    </w:p>
    <w:p w14:paraId="2856E436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Tynn jakke i f.eks. </w:t>
      </w:r>
      <w:proofErr w:type="spellStart"/>
      <w:r>
        <w:rPr>
          <w:rFonts w:ascii="Arial" w:hAnsi="Arial"/>
          <w:sz w:val="28"/>
          <w:szCs w:val="28"/>
        </w:rPr>
        <w:t>fleece</w:t>
      </w:r>
      <w:proofErr w:type="spellEnd"/>
      <w:r>
        <w:rPr>
          <w:rFonts w:ascii="Arial" w:hAnsi="Arial"/>
          <w:sz w:val="28"/>
          <w:szCs w:val="28"/>
        </w:rPr>
        <w:t xml:space="preserve"> el til kjølige dager og til å ha under evt. regntøy</w:t>
      </w:r>
    </w:p>
    <w:p w14:paraId="287DBF50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Innesko</w:t>
      </w:r>
      <w:r>
        <w:rPr>
          <w:rFonts w:ascii="Arial" w:hAnsi="Arial"/>
          <w:sz w:val="28"/>
          <w:szCs w:val="28"/>
        </w:rPr>
        <w:t xml:space="preserve"> (bør sitte godt på foten og være enkle å ta av og på)</w:t>
      </w:r>
    </w:p>
    <w:p w14:paraId="7B2135C7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Regntøy</w:t>
      </w:r>
      <w:r>
        <w:rPr>
          <w:rFonts w:ascii="Arial" w:hAnsi="Arial"/>
          <w:sz w:val="28"/>
          <w:szCs w:val="28"/>
        </w:rPr>
        <w:t xml:space="preserve"> (sydvest og regnvotter)</w:t>
      </w:r>
    </w:p>
    <w:p w14:paraId="44190BB4" w14:textId="77777777" w:rsidR="00951C2F" w:rsidRPr="004C59AB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 xml:space="preserve">Støvler / </w:t>
      </w:r>
      <w:proofErr w:type="spellStart"/>
      <w:r w:rsidRPr="004C59AB">
        <w:rPr>
          <w:rFonts w:ascii="Arial" w:hAnsi="Arial"/>
          <w:sz w:val="28"/>
          <w:szCs w:val="28"/>
        </w:rPr>
        <w:t>cherrox</w:t>
      </w:r>
      <w:proofErr w:type="spellEnd"/>
      <w:r w:rsidRPr="004C59AB">
        <w:rPr>
          <w:rFonts w:ascii="Arial" w:hAnsi="Arial"/>
          <w:sz w:val="28"/>
          <w:szCs w:val="28"/>
        </w:rPr>
        <w:t xml:space="preserve"> (avhengig av årstid)</w:t>
      </w:r>
    </w:p>
    <w:p w14:paraId="0FE2CE56" w14:textId="77777777" w:rsidR="00951C2F" w:rsidRDefault="00951C2F" w:rsidP="00951C2F">
      <w:pPr>
        <w:pStyle w:val="Listeavsnitt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Drikkeflaske</w:t>
      </w:r>
      <w:r>
        <w:rPr>
          <w:rFonts w:ascii="Arial" w:hAnsi="Arial"/>
          <w:sz w:val="28"/>
          <w:szCs w:val="28"/>
        </w:rPr>
        <w:t xml:space="preserve"> til vann.</w:t>
      </w:r>
    </w:p>
    <w:p w14:paraId="0B1279D5" w14:textId="77777777" w:rsidR="00951C2F" w:rsidRPr="000029E7" w:rsidRDefault="00951C2F" w:rsidP="00951C2F">
      <w:pPr>
        <w:rPr>
          <w:rFonts w:ascii="Arial" w:hAnsi="Arial"/>
          <w:sz w:val="16"/>
          <w:szCs w:val="28"/>
        </w:rPr>
      </w:pPr>
    </w:p>
    <w:p w14:paraId="2D5C38DC" w14:textId="77777777" w:rsidR="00951C2F" w:rsidRDefault="00951C2F" w:rsidP="00951C2F">
      <w:pPr>
        <w:rPr>
          <w:rFonts w:ascii="Arial" w:hAnsi="Arial"/>
          <w:b/>
        </w:rPr>
      </w:pPr>
    </w:p>
    <w:p w14:paraId="41477E84" w14:textId="6F317397" w:rsidR="00951C2F" w:rsidRDefault="00951C2F" w:rsidP="00951C2F">
      <w:pPr>
        <w:rPr>
          <w:rFonts w:ascii="Arial" w:hAnsi="Arial"/>
          <w:bCs/>
          <w:sz w:val="20"/>
          <w:szCs w:val="20"/>
        </w:rPr>
      </w:pPr>
      <w:r w:rsidRPr="00951C2F">
        <w:rPr>
          <w:rFonts w:ascii="Arial" w:hAnsi="Arial"/>
          <w:b/>
          <w:sz w:val="28"/>
          <w:szCs w:val="28"/>
        </w:rPr>
        <w:t>På sommeren: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ab/>
      </w:r>
      <w:bookmarkStart w:id="0" w:name="_Hlk84766475"/>
      <w:r w:rsidRPr="00951C2F">
        <w:rPr>
          <w:rFonts w:ascii="Arial" w:hAnsi="Arial"/>
          <w:bCs/>
          <w:sz w:val="20"/>
          <w:szCs w:val="20"/>
        </w:rPr>
        <w:t xml:space="preserve">(i tillegg til det som alltid bør ligge i barnehagen trenger barna dette på </w:t>
      </w:r>
      <w:r>
        <w:rPr>
          <w:rFonts w:ascii="Arial" w:hAnsi="Arial"/>
          <w:bCs/>
          <w:sz w:val="20"/>
          <w:szCs w:val="20"/>
        </w:rPr>
        <w:t xml:space="preserve">varme </w:t>
      </w:r>
    </w:p>
    <w:p w14:paraId="57A78DEA" w14:textId="6F8B4582" w:rsidR="00951C2F" w:rsidRPr="00951C2F" w:rsidRDefault="00951C2F" w:rsidP="00951C2F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dager)</w:t>
      </w:r>
    </w:p>
    <w:bookmarkEnd w:id="0"/>
    <w:p w14:paraId="55445C4F" w14:textId="1F5EE325" w:rsidR="00951C2F" w:rsidRDefault="00951C2F" w:rsidP="00951C2F">
      <w:pPr>
        <w:pStyle w:val="Listeavsnitt"/>
        <w:numPr>
          <w:ilvl w:val="0"/>
          <w:numId w:val="14"/>
        </w:numPr>
        <w:rPr>
          <w:rFonts w:ascii="Arial" w:hAnsi="Arial"/>
          <w:bCs/>
          <w:sz w:val="28"/>
          <w:szCs w:val="28"/>
        </w:rPr>
      </w:pPr>
      <w:r w:rsidRPr="00951C2F">
        <w:rPr>
          <w:rFonts w:ascii="Arial" w:hAnsi="Arial"/>
          <w:bCs/>
          <w:sz w:val="28"/>
          <w:szCs w:val="28"/>
        </w:rPr>
        <w:t>T-skjorte(r)</w:t>
      </w:r>
    </w:p>
    <w:p w14:paraId="163CC4C1" w14:textId="63338207" w:rsidR="00951C2F" w:rsidRDefault="00951C2F" w:rsidP="00951C2F">
      <w:pPr>
        <w:pStyle w:val="Listeavsnitt"/>
        <w:numPr>
          <w:ilvl w:val="0"/>
          <w:numId w:val="14"/>
        </w:num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Shorts</w:t>
      </w:r>
    </w:p>
    <w:p w14:paraId="4A10349D" w14:textId="096881C1" w:rsidR="00951C2F" w:rsidRPr="00951C2F" w:rsidRDefault="00951C2F" w:rsidP="00951C2F">
      <w:pPr>
        <w:pStyle w:val="Listeavsnitt"/>
        <w:numPr>
          <w:ilvl w:val="0"/>
          <w:numId w:val="14"/>
        </w:num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Evt. Kjole/skjørt</w:t>
      </w:r>
    </w:p>
    <w:p w14:paraId="55E90CE3" w14:textId="77777777" w:rsidR="00951C2F" w:rsidRDefault="00951C2F" w:rsidP="00951C2F">
      <w:pPr>
        <w:rPr>
          <w:rFonts w:ascii="Arial" w:hAnsi="Arial"/>
          <w:b/>
        </w:rPr>
      </w:pPr>
    </w:p>
    <w:p w14:paraId="5ED8A9E2" w14:textId="6ECD52A9" w:rsidR="00951C2F" w:rsidRPr="005714A7" w:rsidRDefault="00951C2F" w:rsidP="00951C2F">
      <w:pPr>
        <w:rPr>
          <w:rFonts w:ascii="Arial" w:hAnsi="Arial"/>
          <w:sz w:val="20"/>
          <w:szCs w:val="20"/>
        </w:rPr>
      </w:pPr>
      <w:r w:rsidRPr="004A33D5">
        <w:rPr>
          <w:rFonts w:ascii="Arial" w:hAnsi="Arial"/>
          <w:b/>
        </w:rPr>
        <w:t>Solkrem:</w:t>
      </w:r>
      <w:r w:rsidRPr="004A33D5">
        <w:rPr>
          <w:rFonts w:ascii="Arial" w:hAnsi="Arial"/>
        </w:rPr>
        <w:tab/>
      </w:r>
      <w:r w:rsidRPr="005714A7">
        <w:rPr>
          <w:rFonts w:ascii="Arial" w:hAnsi="Arial"/>
          <w:sz w:val="20"/>
          <w:szCs w:val="20"/>
        </w:rPr>
        <w:t>Alle barn bør smøres med solkrem før de kommer i barnehagen. Barnehagen har solkrem som de supplerer med i løpet av dagen. Barn som skal ha en spesiell solkrem, må ha med dette selv!</w:t>
      </w:r>
    </w:p>
    <w:p w14:paraId="38FA2436" w14:textId="77777777" w:rsidR="00951C2F" w:rsidRPr="004C59AB" w:rsidRDefault="00951C2F" w:rsidP="00951C2F">
      <w:pPr>
        <w:rPr>
          <w:rFonts w:ascii="Arial" w:hAnsi="Arial"/>
          <w:sz w:val="20"/>
          <w:szCs w:val="20"/>
        </w:rPr>
      </w:pPr>
    </w:p>
    <w:p w14:paraId="64FA50C2" w14:textId="5489C179" w:rsidR="00951C2F" w:rsidRDefault="00951C2F" w:rsidP="00951C2F">
      <w:pPr>
        <w:rPr>
          <w:rFonts w:ascii="Arial" w:hAnsi="Arial"/>
          <w:bCs/>
          <w:sz w:val="20"/>
          <w:szCs w:val="20"/>
        </w:rPr>
      </w:pPr>
      <w:r w:rsidRPr="004C59AB">
        <w:rPr>
          <w:rFonts w:ascii="Arial" w:hAnsi="Arial"/>
          <w:b/>
          <w:sz w:val="28"/>
          <w:szCs w:val="28"/>
        </w:rPr>
        <w:t>På vinteren:</w:t>
      </w:r>
      <w:r>
        <w:rPr>
          <w:rFonts w:ascii="Arial" w:hAnsi="Arial"/>
          <w:b/>
          <w:sz w:val="28"/>
          <w:szCs w:val="28"/>
        </w:rPr>
        <w:tab/>
      </w:r>
      <w:r w:rsidRPr="00951C2F">
        <w:rPr>
          <w:rFonts w:ascii="Arial" w:hAnsi="Arial"/>
          <w:bCs/>
          <w:sz w:val="20"/>
          <w:szCs w:val="20"/>
        </w:rPr>
        <w:t xml:space="preserve">(i tillegg til det som alltid bør ligge i barnehagen trenger barna dette </w:t>
      </w:r>
      <w:r>
        <w:rPr>
          <w:rFonts w:ascii="Arial" w:hAnsi="Arial"/>
          <w:bCs/>
          <w:sz w:val="20"/>
          <w:szCs w:val="20"/>
        </w:rPr>
        <w:t xml:space="preserve">på </w:t>
      </w:r>
      <w:r>
        <w:rPr>
          <w:rFonts w:ascii="Arial" w:hAnsi="Arial"/>
          <w:bCs/>
          <w:sz w:val="20"/>
          <w:szCs w:val="20"/>
        </w:rPr>
        <w:t xml:space="preserve"> </w:t>
      </w:r>
    </w:p>
    <w:p w14:paraId="6F4BEEAD" w14:textId="1DC931DB" w:rsidR="00951C2F" w:rsidRPr="00951C2F" w:rsidRDefault="00951C2F" w:rsidP="00951C2F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vinteren)</w:t>
      </w:r>
    </w:p>
    <w:p w14:paraId="4F10527D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 xml:space="preserve">Bukse og genser / jakke i ull eller </w:t>
      </w:r>
      <w:proofErr w:type="spellStart"/>
      <w:r w:rsidRPr="004C59AB">
        <w:rPr>
          <w:rFonts w:ascii="Arial" w:hAnsi="Arial"/>
          <w:sz w:val="28"/>
          <w:szCs w:val="28"/>
        </w:rPr>
        <w:t>fleece</w:t>
      </w:r>
      <w:proofErr w:type="spellEnd"/>
    </w:p>
    <w:p w14:paraId="40397820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Ullundertøy (genser og stil</w:t>
      </w:r>
      <w:r>
        <w:rPr>
          <w:rFonts w:ascii="Arial" w:hAnsi="Arial"/>
          <w:sz w:val="28"/>
          <w:szCs w:val="28"/>
        </w:rPr>
        <w:t>l</w:t>
      </w:r>
      <w:r w:rsidRPr="004C59AB">
        <w:rPr>
          <w:rFonts w:ascii="Arial" w:hAnsi="Arial"/>
          <w:sz w:val="28"/>
          <w:szCs w:val="28"/>
        </w:rPr>
        <w:t>ongs)</w:t>
      </w:r>
    </w:p>
    <w:p w14:paraId="77C240FC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Utedress</w:t>
      </w:r>
    </w:p>
    <w:p w14:paraId="7243E9D2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Varme og vannavstøtende sko</w:t>
      </w:r>
    </w:p>
    <w:p w14:paraId="326E1B3F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Ullsokker</w:t>
      </w:r>
    </w:p>
    <w:p w14:paraId="45180066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Lue</w:t>
      </w:r>
    </w:p>
    <w:p w14:paraId="44D431F4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Votter (to par)</w:t>
      </w:r>
    </w:p>
    <w:p w14:paraId="1B8D42DF" w14:textId="77777777" w:rsidR="00951C2F" w:rsidRPr="004C59AB" w:rsidRDefault="00951C2F" w:rsidP="00951C2F">
      <w:pPr>
        <w:pStyle w:val="Listeavsnitt"/>
        <w:numPr>
          <w:ilvl w:val="0"/>
          <w:numId w:val="13"/>
        </w:num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Hals evt. halselue</w:t>
      </w:r>
      <w:r>
        <w:rPr>
          <w:rFonts w:ascii="Arial" w:hAnsi="Arial"/>
          <w:sz w:val="28"/>
          <w:szCs w:val="28"/>
        </w:rPr>
        <w:t>, ikke skjerf. (Skjerf og snorer på dresser og luer utgjør en fare for kvelning i utelek)</w:t>
      </w:r>
    </w:p>
    <w:p w14:paraId="154B27B3" w14:textId="77777777" w:rsidR="00951C2F" w:rsidRDefault="00951C2F" w:rsidP="00951C2F">
      <w:pPr>
        <w:rPr>
          <w:rFonts w:ascii="Arial" w:hAnsi="Arial"/>
          <w:sz w:val="20"/>
          <w:szCs w:val="20"/>
        </w:rPr>
      </w:pPr>
    </w:p>
    <w:p w14:paraId="7F3ECAD3" w14:textId="77777777" w:rsidR="00951C2F" w:rsidRPr="000029E7" w:rsidRDefault="00951C2F" w:rsidP="00951C2F">
      <w:pPr>
        <w:rPr>
          <w:rFonts w:ascii="Arial" w:hAnsi="Arial"/>
          <w:sz w:val="16"/>
          <w:szCs w:val="20"/>
        </w:rPr>
      </w:pPr>
    </w:p>
    <w:p w14:paraId="26F807D3" w14:textId="77777777" w:rsidR="00951C2F" w:rsidRPr="005714A7" w:rsidRDefault="00951C2F" w:rsidP="00951C2F">
      <w:pPr>
        <w:rPr>
          <w:rFonts w:ascii="Arial" w:hAnsi="Arial"/>
        </w:rPr>
      </w:pPr>
      <w:proofErr w:type="spellStart"/>
      <w:r w:rsidRPr="005714A7">
        <w:rPr>
          <w:rFonts w:ascii="Arial" w:hAnsi="Arial"/>
        </w:rPr>
        <w:t>Cherrox</w:t>
      </w:r>
      <w:proofErr w:type="spellEnd"/>
      <w:r w:rsidRPr="005714A7">
        <w:rPr>
          <w:rFonts w:ascii="Arial" w:hAnsi="Arial"/>
        </w:rPr>
        <w:t xml:space="preserve"> er fine å bruke hvis det er slaps og vått ute, men disse støvlene egner seg ikke til temperaturer under minus 2-3 grader.</w:t>
      </w:r>
    </w:p>
    <w:p w14:paraId="1450F735" w14:textId="77777777" w:rsidR="00951C2F" w:rsidRPr="004C59AB" w:rsidRDefault="00951C2F" w:rsidP="00951C2F">
      <w:pPr>
        <w:rPr>
          <w:rFonts w:ascii="Arial" w:hAnsi="Arial"/>
          <w:sz w:val="20"/>
          <w:szCs w:val="20"/>
        </w:rPr>
      </w:pPr>
    </w:p>
    <w:p w14:paraId="01285FA9" w14:textId="77777777" w:rsidR="00951C2F" w:rsidRPr="004C59AB" w:rsidRDefault="00951C2F" w:rsidP="00951C2F">
      <w:pPr>
        <w:rPr>
          <w:rFonts w:ascii="Arial" w:hAnsi="Arial"/>
          <w:sz w:val="28"/>
          <w:szCs w:val="28"/>
        </w:rPr>
      </w:pPr>
      <w:r w:rsidRPr="004C59AB">
        <w:rPr>
          <w:rFonts w:ascii="Arial" w:hAnsi="Arial"/>
          <w:sz w:val="28"/>
          <w:szCs w:val="28"/>
        </w:rPr>
        <w:t>Se over klærne og sko med jevne mellomrom. Barna vokser!</w:t>
      </w:r>
    </w:p>
    <w:p w14:paraId="04EA7ABD" w14:textId="77777777" w:rsidR="00951C2F" w:rsidRPr="005714A7" w:rsidRDefault="00951C2F" w:rsidP="00951C2F">
      <w:pPr>
        <w:rPr>
          <w:rFonts w:ascii="Arial" w:hAnsi="Arial"/>
          <w:b/>
          <w:sz w:val="16"/>
          <w:szCs w:val="16"/>
        </w:rPr>
      </w:pPr>
    </w:p>
    <w:p w14:paraId="32735BCF" w14:textId="5D73CC0B" w:rsidR="00951C2F" w:rsidRDefault="00951C2F" w:rsidP="00951C2F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Våte uteklær må tas med hjem til tørk!</w:t>
      </w:r>
    </w:p>
    <w:p w14:paraId="0E95ED8D" w14:textId="55B9B1BE" w:rsidR="00951C2F" w:rsidRDefault="00951C2F" w:rsidP="00951C2F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Sjekk alltid om det henger noe på plassen til barnet ditt ute (på trappa). Henger det noe der, må det tas med hjem!</w:t>
      </w:r>
    </w:p>
    <w:p w14:paraId="4FE497FF" w14:textId="317ACD06" w:rsidR="007F7EF3" w:rsidRDefault="007F7EF3" w:rsidP="00951C2F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Sjekk om sko/støvler er våte.</w:t>
      </w:r>
    </w:p>
    <w:p w14:paraId="28C6EA24" w14:textId="77777777" w:rsidR="00951C2F" w:rsidRPr="005714A7" w:rsidRDefault="00951C2F" w:rsidP="00951C2F">
      <w:pPr>
        <w:rPr>
          <w:rFonts w:ascii="Arial" w:hAnsi="Arial"/>
          <w:b/>
          <w:sz w:val="16"/>
          <w:szCs w:val="16"/>
        </w:rPr>
      </w:pPr>
    </w:p>
    <w:p w14:paraId="721133D7" w14:textId="77777777" w:rsidR="00951C2F" w:rsidRDefault="00951C2F" w:rsidP="00951C2F">
      <w:pPr>
        <w:rPr>
          <w:rFonts w:ascii="Arial" w:hAnsi="Arial"/>
          <w:b/>
          <w:sz w:val="28"/>
          <w:szCs w:val="20"/>
        </w:rPr>
      </w:pPr>
      <w:r w:rsidRPr="009A242E">
        <w:rPr>
          <w:rFonts w:ascii="Arial" w:hAnsi="Arial"/>
          <w:b/>
          <w:sz w:val="28"/>
          <w:szCs w:val="20"/>
        </w:rPr>
        <w:t>OBS: Alt må merkes med navn!!!!</w:t>
      </w:r>
    </w:p>
    <w:p w14:paraId="50A8BBA7" w14:textId="77777777" w:rsidR="00BD678E" w:rsidRDefault="00BD678E" w:rsidP="00BD678E"/>
    <w:p w14:paraId="7433E6A8" w14:textId="77777777" w:rsidR="007F55C9" w:rsidRPr="00BD678E" w:rsidRDefault="007F55C9" w:rsidP="00BD678E">
      <w:pPr>
        <w:jc w:val="right"/>
      </w:pPr>
    </w:p>
    <w:sectPr w:rsidR="007F55C9" w:rsidRPr="00BD678E" w:rsidSect="00BD678E">
      <w:headerReference w:type="default" r:id="rId8"/>
      <w:footerReference w:type="default" r:id="rId9"/>
      <w:pgSz w:w="11906" w:h="16838" w:code="9"/>
      <w:pgMar w:top="2268" w:right="1418" w:bottom="170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B17F" w14:textId="77777777" w:rsidR="00EE0E20" w:rsidRDefault="00EE0E20">
      <w:r>
        <w:separator/>
      </w:r>
    </w:p>
  </w:endnote>
  <w:endnote w:type="continuationSeparator" w:id="0">
    <w:p w14:paraId="359A73B0" w14:textId="77777777" w:rsidR="00EE0E20" w:rsidRDefault="00E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A2DE" w14:textId="77777777" w:rsidR="007F132A" w:rsidRPr="001E3A35" w:rsidRDefault="009049E7">
    <w:pPr>
      <w:pStyle w:val="Bunntekst"/>
      <w:rPr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EF62D1" wp14:editId="5EAEC46A">
              <wp:simplePos x="0" y="0"/>
              <wp:positionH relativeFrom="column">
                <wp:posOffset>-395605</wp:posOffset>
              </wp:positionH>
              <wp:positionV relativeFrom="paragraph">
                <wp:posOffset>-303531</wp:posOffset>
              </wp:positionV>
              <wp:extent cx="6629400" cy="0"/>
              <wp:effectExtent l="0" t="0" r="19050" b="1905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5080" cmpd="sng">
                        <a:solidFill>
                          <a:srgbClr val="0099A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AE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1.15pt;margin-top:-23.9pt;width:52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" strokecolor="#0099a9" strokeweight=".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20433" wp14:editId="555815BB">
              <wp:simplePos x="0" y="0"/>
              <wp:positionH relativeFrom="column">
                <wp:posOffset>-395605</wp:posOffset>
              </wp:positionH>
              <wp:positionV relativeFrom="paragraph">
                <wp:posOffset>-520700</wp:posOffset>
              </wp:positionV>
              <wp:extent cx="8153400" cy="866775"/>
              <wp:effectExtent l="0" t="0" r="0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694DB" w14:textId="77777777" w:rsidR="00931E34" w:rsidRPr="004D2309" w:rsidRDefault="00931E34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14:paraId="41C95AF1" w14:textId="77777777" w:rsidR="00931E34" w:rsidRPr="004D2309" w:rsidRDefault="00931E34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14:paraId="64B2B108" w14:textId="4092D74C" w:rsidR="005F79BF" w:rsidRPr="004D2309" w:rsidRDefault="00827AE2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Kløverbakken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barnehage</w:t>
                          </w:r>
                          <w:proofErr w:type="spellEnd"/>
                          <w:r w:rsidR="00931E34" w:rsidRPr="004D2309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+47 67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13 43 33</w:t>
                          </w:r>
                          <w:r w:rsidR="00931E34" w:rsidRPr="004D2309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  <w:p w14:paraId="363E65CF" w14:textId="51CD9A36" w:rsidR="00093E64" w:rsidRPr="004D2309" w:rsidRDefault="00827AE2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Tobias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Kupfersvei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 2,</w:t>
                          </w:r>
                          <w:r w:rsidR="001E3A35" w:rsidRPr="004D2309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1" w:history="1">
                            <w:r w:rsidRPr="00A6757C">
                              <w:rPr>
                                <w:rStyle w:val="Hyperkobling"/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>kloverbakken@arba.no</w:t>
                            </w:r>
                          </w:hyperlink>
                          <w:r w:rsidR="001E3A35" w:rsidRPr="004D2309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  <w:p w14:paraId="12D4913D" w14:textId="17297BBD" w:rsidR="005F79BF" w:rsidRPr="004D2309" w:rsidRDefault="00827AE2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1336 Sandvika</w:t>
                          </w:r>
                          <w:r w:rsidR="005F79BF" w:rsidRPr="004D230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="00E431AE" w:rsidRPr="00A6757C">
                              <w:rPr>
                                <w:rStyle w:val="Hyperkobli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www.kloverbakken.no</w:t>
                            </w:r>
                          </w:hyperlink>
                          <w:r w:rsidR="005F79BF" w:rsidRPr="004D230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FD49F3B" w14:textId="77777777" w:rsidR="005F79BF" w:rsidRPr="004D2309" w:rsidRDefault="005F79BF" w:rsidP="000249A2">
                          <w:pPr>
                            <w:tabs>
                              <w:tab w:val="left" w:pos="3686"/>
                              <w:tab w:val="left" w:pos="7371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4D230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04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15pt;margin-top:-41pt;width:642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" stroked="f">
              <v:textbox>
                <w:txbxContent>
                  <w:p w14:paraId="2F4694DB" w14:textId="77777777" w:rsidR="00931E34" w:rsidRPr="004D2309" w:rsidRDefault="00931E34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14:paraId="41C95AF1" w14:textId="77777777" w:rsidR="00931E34" w:rsidRPr="004D2309" w:rsidRDefault="00931E34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14:paraId="64B2B108" w14:textId="4092D74C" w:rsidR="005F79BF" w:rsidRPr="004D2309" w:rsidRDefault="00827AE2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Kløverbakken</w:t>
                    </w:r>
                    <w:proofErr w:type="spellEnd"/>
                    <w: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barnehage</w:t>
                    </w:r>
                    <w:proofErr w:type="spellEnd"/>
                    <w:r w:rsidR="00931E34" w:rsidRPr="004D2309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ab/>
                      <w:t xml:space="preserve">+47 67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13 43 33</w:t>
                    </w:r>
                    <w:r w:rsidR="00931E34" w:rsidRPr="004D2309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ab/>
                    </w:r>
                  </w:p>
                  <w:p w14:paraId="363E65CF" w14:textId="51CD9A36" w:rsidR="00093E64" w:rsidRPr="004D2309" w:rsidRDefault="00827AE2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Tobias </w:t>
                    </w: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Kupfersvei</w:t>
                    </w:r>
                    <w:proofErr w:type="spellEnd"/>
                    <w: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 2,</w:t>
                    </w:r>
                    <w:r w:rsidR="001E3A35" w:rsidRPr="004D2309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ab/>
                    </w:r>
                    <w:hyperlink r:id="rId3" w:history="1">
                      <w:r w:rsidRPr="00A6757C">
                        <w:rPr>
                          <w:rStyle w:val="Hyperkobling"/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>kloverbakken@arba.no</w:t>
                      </w:r>
                    </w:hyperlink>
                    <w:r w:rsidR="001E3A35" w:rsidRPr="004D2309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ab/>
                    </w:r>
                  </w:p>
                  <w:p w14:paraId="12D4913D" w14:textId="17297BBD" w:rsidR="005F79BF" w:rsidRPr="004D2309" w:rsidRDefault="00827AE2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1336 Sandvika</w:t>
                    </w:r>
                    <w:r w:rsidR="005F79BF" w:rsidRPr="004D2309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hyperlink r:id="rId4" w:history="1">
                      <w:r w:rsidR="00E431AE" w:rsidRPr="00A6757C">
                        <w:rPr>
                          <w:rStyle w:val="Hyperkobling"/>
                          <w:rFonts w:asciiTheme="minorHAnsi" w:hAnsiTheme="minorHAnsi"/>
                          <w:sz w:val="16"/>
                          <w:szCs w:val="16"/>
                        </w:rPr>
                        <w:t>www.kloverbakken.no</w:t>
                      </w:r>
                    </w:hyperlink>
                    <w:r w:rsidR="005F79BF" w:rsidRPr="004D2309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</w:p>
                  <w:p w14:paraId="7FD49F3B" w14:textId="77777777" w:rsidR="005F79BF" w:rsidRPr="004D2309" w:rsidRDefault="005F79BF" w:rsidP="000249A2">
                    <w:pPr>
                      <w:tabs>
                        <w:tab w:val="left" w:pos="3686"/>
                        <w:tab w:val="left" w:pos="7371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4D2309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8B1B" w14:textId="77777777" w:rsidR="00EE0E20" w:rsidRDefault="00EE0E20">
      <w:r>
        <w:separator/>
      </w:r>
    </w:p>
  </w:footnote>
  <w:footnote w:type="continuationSeparator" w:id="0">
    <w:p w14:paraId="7C8E8FBF" w14:textId="77777777" w:rsidR="00EE0E20" w:rsidRDefault="00EE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CDF" w14:textId="39DF58C3" w:rsidR="00BD678E" w:rsidRDefault="00E431AE" w:rsidP="00756A25">
    <w:pPr>
      <w:pStyle w:val="Topptekst"/>
      <w:jc w:val="right"/>
    </w:pPr>
    <w:r>
      <w:rPr>
        <w:noProof/>
      </w:rPr>
      <w:drawing>
        <wp:inline distT="0" distB="0" distL="0" distR="0" wp14:anchorId="485CF639" wp14:editId="2BED6F92">
          <wp:extent cx="1130281" cy="78295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495" cy="79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F7221" w14:textId="77777777" w:rsidR="00793574" w:rsidRDefault="00793574" w:rsidP="002232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6A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87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C7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F0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D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C0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00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DEC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4A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D3A72"/>
    <w:multiLevelType w:val="hybridMultilevel"/>
    <w:tmpl w:val="CA22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52FC7"/>
    <w:multiLevelType w:val="hybridMultilevel"/>
    <w:tmpl w:val="69A09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3479D"/>
    <w:multiLevelType w:val="hybridMultilevel"/>
    <w:tmpl w:val="3154BD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C4CE7"/>
    <w:multiLevelType w:val="hybridMultilevel"/>
    <w:tmpl w:val="0E54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5">
      <o:colormru v:ext="edit" colors="#0099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E"/>
    <w:rsid w:val="000249A2"/>
    <w:rsid w:val="000378B8"/>
    <w:rsid w:val="00093E64"/>
    <w:rsid w:val="000A0D04"/>
    <w:rsid w:val="000E5EF4"/>
    <w:rsid w:val="000F20BB"/>
    <w:rsid w:val="0010564C"/>
    <w:rsid w:val="00133F46"/>
    <w:rsid w:val="001B76D7"/>
    <w:rsid w:val="001C3B7A"/>
    <w:rsid w:val="001C4214"/>
    <w:rsid w:val="001E15A9"/>
    <w:rsid w:val="001E3A35"/>
    <w:rsid w:val="00223207"/>
    <w:rsid w:val="002420A8"/>
    <w:rsid w:val="00247208"/>
    <w:rsid w:val="002542DB"/>
    <w:rsid w:val="00291397"/>
    <w:rsid w:val="002A0F12"/>
    <w:rsid w:val="002B7807"/>
    <w:rsid w:val="002E16B6"/>
    <w:rsid w:val="002E4120"/>
    <w:rsid w:val="0033338F"/>
    <w:rsid w:val="003758C9"/>
    <w:rsid w:val="003916BE"/>
    <w:rsid w:val="003B2AA5"/>
    <w:rsid w:val="003B4200"/>
    <w:rsid w:val="00413F00"/>
    <w:rsid w:val="004D2309"/>
    <w:rsid w:val="004F0669"/>
    <w:rsid w:val="00551698"/>
    <w:rsid w:val="005C2CE2"/>
    <w:rsid w:val="005D3798"/>
    <w:rsid w:val="005F79BF"/>
    <w:rsid w:val="0065688B"/>
    <w:rsid w:val="006A070E"/>
    <w:rsid w:val="006B32A5"/>
    <w:rsid w:val="006C2611"/>
    <w:rsid w:val="006F786A"/>
    <w:rsid w:val="0073167E"/>
    <w:rsid w:val="00740554"/>
    <w:rsid w:val="00756A25"/>
    <w:rsid w:val="00793574"/>
    <w:rsid w:val="007B49EA"/>
    <w:rsid w:val="007D32C3"/>
    <w:rsid w:val="007F132A"/>
    <w:rsid w:val="007F55C9"/>
    <w:rsid w:val="007F7EF3"/>
    <w:rsid w:val="00805ED5"/>
    <w:rsid w:val="00827AE2"/>
    <w:rsid w:val="00834B3E"/>
    <w:rsid w:val="0089168C"/>
    <w:rsid w:val="00895C1C"/>
    <w:rsid w:val="008C6948"/>
    <w:rsid w:val="008D3262"/>
    <w:rsid w:val="009049E7"/>
    <w:rsid w:val="00911BF5"/>
    <w:rsid w:val="00931E34"/>
    <w:rsid w:val="00932F1F"/>
    <w:rsid w:val="00933B43"/>
    <w:rsid w:val="00951C2F"/>
    <w:rsid w:val="0096427C"/>
    <w:rsid w:val="009860B6"/>
    <w:rsid w:val="009A2A03"/>
    <w:rsid w:val="00A11CBD"/>
    <w:rsid w:val="00A24B5F"/>
    <w:rsid w:val="00A45FE8"/>
    <w:rsid w:val="00A47689"/>
    <w:rsid w:val="00A548AC"/>
    <w:rsid w:val="00A615E0"/>
    <w:rsid w:val="00A644EE"/>
    <w:rsid w:val="00AD687F"/>
    <w:rsid w:val="00B600B8"/>
    <w:rsid w:val="00B72E62"/>
    <w:rsid w:val="00B855EA"/>
    <w:rsid w:val="00B9257F"/>
    <w:rsid w:val="00BD3B6E"/>
    <w:rsid w:val="00BD678E"/>
    <w:rsid w:val="00BE5212"/>
    <w:rsid w:val="00C307F3"/>
    <w:rsid w:val="00CA35F0"/>
    <w:rsid w:val="00CB6814"/>
    <w:rsid w:val="00CC59D3"/>
    <w:rsid w:val="00CD0E87"/>
    <w:rsid w:val="00D0309A"/>
    <w:rsid w:val="00D20AF0"/>
    <w:rsid w:val="00D21796"/>
    <w:rsid w:val="00E431AE"/>
    <w:rsid w:val="00E43AF1"/>
    <w:rsid w:val="00E81B0A"/>
    <w:rsid w:val="00E822CA"/>
    <w:rsid w:val="00EE0E20"/>
    <w:rsid w:val="00EE53AE"/>
    <w:rsid w:val="00F41427"/>
    <w:rsid w:val="00F44E78"/>
    <w:rsid w:val="00F45CE0"/>
    <w:rsid w:val="00FA79E8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9a9"/>
    </o:shapedefaults>
    <o:shapelayout v:ext="edit">
      <o:idmap v:ext="edit" data="1"/>
    </o:shapelayout>
  </w:shapeDefaults>
  <w:decimalSymbol w:val=","/>
  <w:listSeparator w:val=";"/>
  <w14:docId w14:val="4B633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C2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44E7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F44E78"/>
    <w:pPr>
      <w:tabs>
        <w:tab w:val="center" w:pos="4536"/>
        <w:tab w:val="right" w:pos="9072"/>
      </w:tabs>
    </w:pPr>
  </w:style>
  <w:style w:type="character" w:styleId="Hyperkobling">
    <w:name w:val="Hyperlink"/>
    <w:rsid w:val="00F44E78"/>
    <w:rPr>
      <w:color w:val="0000FF"/>
      <w:u w:val="single"/>
    </w:rPr>
  </w:style>
  <w:style w:type="character" w:styleId="Sidetall">
    <w:name w:val="page number"/>
    <w:basedOn w:val="Standardskriftforavsnitt"/>
    <w:rsid w:val="00C307F3"/>
  </w:style>
  <w:style w:type="paragraph" w:styleId="Tittel">
    <w:name w:val="Title"/>
    <w:basedOn w:val="Normal"/>
    <w:qFormat/>
    <w:rsid w:val="00BE5212"/>
    <w:pPr>
      <w:jc w:val="center"/>
    </w:pPr>
    <w:rPr>
      <w:b/>
      <w:bCs/>
      <w:sz w:val="28"/>
    </w:rPr>
  </w:style>
  <w:style w:type="character" w:customStyle="1" w:styleId="BunntekstTegn">
    <w:name w:val="Bunntekst Tegn"/>
    <w:link w:val="Bunntekst"/>
    <w:uiPriority w:val="99"/>
    <w:rsid w:val="007F132A"/>
    <w:rPr>
      <w:sz w:val="24"/>
      <w:szCs w:val="24"/>
    </w:rPr>
  </w:style>
  <w:style w:type="paragraph" w:styleId="Bobletekst">
    <w:name w:val="Balloon Text"/>
    <w:basedOn w:val="Normal"/>
    <w:link w:val="BobletekstTegn"/>
    <w:rsid w:val="007F13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F132A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7F55C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7F55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opptekstTegn">
    <w:name w:val="Topptekst Tegn"/>
    <w:link w:val="Topptekst"/>
    <w:uiPriority w:val="99"/>
    <w:rsid w:val="00BD678E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827A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overbakken@arba.no" TargetMode="External"/><Relationship Id="rId2" Type="http://schemas.openxmlformats.org/officeDocument/2006/relationships/hyperlink" Target="http://www.kloverbakken.no" TargetMode="External"/><Relationship Id="rId1" Type="http://schemas.openxmlformats.org/officeDocument/2006/relationships/hyperlink" Target="mailto:kloverbakken@arba.no" TargetMode="External"/><Relationship Id="rId4" Type="http://schemas.openxmlformats.org/officeDocument/2006/relationships/hyperlink" Target="http://www.kloverbak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2\Felles\Maler%20og%20logoer\Brevmaler\2.%20Brevmal%20Arba%20A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D9BF-58AB-4CE5-A465-4785C379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Brevmal Arba AS</Template>
  <TotalTime>0</TotalTime>
  <Pages>2</Pages>
  <Words>254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2021-10-10T11:59:00Z</dcterms:created>
  <dcterms:modified xsi:type="dcterms:W3CDTF">2021-10-10T11:59:00Z</dcterms:modified>
</cp:coreProperties>
</file>