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C96D" w14:textId="77777777" w:rsidR="00035130" w:rsidRDefault="00035130" w:rsidP="00035130"/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6"/>
        <w:gridCol w:w="1951"/>
        <w:gridCol w:w="1609"/>
        <w:gridCol w:w="1511"/>
        <w:gridCol w:w="1731"/>
        <w:gridCol w:w="1170"/>
        <w:gridCol w:w="1367"/>
        <w:gridCol w:w="1367"/>
        <w:gridCol w:w="1197"/>
      </w:tblGrid>
      <w:tr w:rsidR="00035130" w:rsidRPr="004C0C70" w14:paraId="4C4D3C66" w14:textId="77777777" w:rsidTr="008C3584">
        <w:tc>
          <w:tcPr>
            <w:tcW w:w="1183" w:type="dxa"/>
          </w:tcPr>
          <w:p w14:paraId="59CE1FAE" w14:textId="77777777" w:rsidR="00035130" w:rsidRPr="004C0C70" w:rsidRDefault="00035130" w:rsidP="00035130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01" w:type="dxa"/>
          </w:tcPr>
          <w:p w14:paraId="53A2422F" w14:textId="77777777" w:rsidR="00035130" w:rsidRPr="004C0C70" w:rsidRDefault="00035130" w:rsidP="00035130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C0C70">
              <w:rPr>
                <w:b/>
                <w:bCs/>
                <w:sz w:val="32"/>
                <w:szCs w:val="32"/>
              </w:rPr>
              <w:t>Mandag</w:t>
            </w:r>
          </w:p>
        </w:tc>
        <w:tc>
          <w:tcPr>
            <w:tcW w:w="3120" w:type="dxa"/>
            <w:gridSpan w:val="2"/>
          </w:tcPr>
          <w:p w14:paraId="12D1D51A" w14:textId="77777777" w:rsidR="00035130" w:rsidRPr="004C0C70" w:rsidRDefault="00035130" w:rsidP="00035130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C0C70">
              <w:rPr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2319" w:type="dxa"/>
          </w:tcPr>
          <w:p w14:paraId="16E8F9A0" w14:textId="77777777" w:rsidR="00035130" w:rsidRPr="004C0C70" w:rsidRDefault="00035130" w:rsidP="00035130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C0C70">
              <w:rPr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2599" w:type="dxa"/>
            <w:gridSpan w:val="2"/>
          </w:tcPr>
          <w:p w14:paraId="02BD24ED" w14:textId="77777777" w:rsidR="00035130" w:rsidRPr="004C0C70" w:rsidRDefault="00035130" w:rsidP="00035130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C0C70">
              <w:rPr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2598" w:type="dxa"/>
            <w:gridSpan w:val="2"/>
          </w:tcPr>
          <w:p w14:paraId="2D3E5B9C" w14:textId="77777777" w:rsidR="00035130" w:rsidRPr="004C0C70" w:rsidRDefault="00035130" w:rsidP="00035130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C0C70">
              <w:rPr>
                <w:b/>
                <w:bCs/>
                <w:sz w:val="32"/>
                <w:szCs w:val="32"/>
              </w:rPr>
              <w:t>Fredag</w:t>
            </w:r>
          </w:p>
        </w:tc>
      </w:tr>
      <w:tr w:rsidR="00035130" w14:paraId="6D5D2C1B" w14:textId="77777777" w:rsidTr="008C3584">
        <w:tc>
          <w:tcPr>
            <w:tcW w:w="1183" w:type="dxa"/>
          </w:tcPr>
          <w:p w14:paraId="4A1305E5" w14:textId="77777777" w:rsidR="00035130" w:rsidRDefault="00035130" w:rsidP="00035130">
            <w:pPr>
              <w:spacing w:after="0"/>
            </w:pPr>
            <w:r>
              <w:t>Kl. 7.15</w:t>
            </w:r>
          </w:p>
        </w:tc>
        <w:tc>
          <w:tcPr>
            <w:tcW w:w="13037" w:type="dxa"/>
            <w:gridSpan w:val="8"/>
          </w:tcPr>
          <w:p w14:paraId="56D61129" w14:textId="77777777" w:rsidR="00035130" w:rsidRDefault="00035130" w:rsidP="00035130">
            <w:pPr>
              <w:spacing w:after="0"/>
              <w:jc w:val="center"/>
            </w:pPr>
            <w:r>
              <w:t>Barnehagen åpner</w:t>
            </w:r>
          </w:p>
        </w:tc>
      </w:tr>
      <w:tr w:rsidR="00035130" w14:paraId="2F9E6728" w14:textId="77777777" w:rsidTr="008C3584">
        <w:tc>
          <w:tcPr>
            <w:tcW w:w="1183" w:type="dxa"/>
          </w:tcPr>
          <w:p w14:paraId="2A71FC53" w14:textId="77777777" w:rsidR="00035130" w:rsidRDefault="00035130" w:rsidP="00035130">
            <w:pPr>
              <w:spacing w:after="0"/>
            </w:pPr>
          </w:p>
        </w:tc>
        <w:tc>
          <w:tcPr>
            <w:tcW w:w="13037" w:type="dxa"/>
            <w:gridSpan w:val="8"/>
          </w:tcPr>
          <w:p w14:paraId="71E9C102" w14:textId="77777777" w:rsidR="00035130" w:rsidRDefault="00035130" w:rsidP="00035130">
            <w:pPr>
              <w:spacing w:after="0"/>
              <w:jc w:val="center"/>
            </w:pPr>
            <w:r>
              <w:t>Lek og spising av medbrakt frokost (frem til kl. 9)</w:t>
            </w:r>
          </w:p>
        </w:tc>
      </w:tr>
      <w:tr w:rsidR="00035130" w14:paraId="60B679AD" w14:textId="77777777" w:rsidTr="008C3584">
        <w:tc>
          <w:tcPr>
            <w:tcW w:w="1183" w:type="dxa"/>
          </w:tcPr>
          <w:p w14:paraId="6AE84611" w14:textId="77777777" w:rsidR="00035130" w:rsidRDefault="00035130" w:rsidP="00035130">
            <w:pPr>
              <w:spacing w:after="0"/>
            </w:pPr>
            <w:r>
              <w:t>Kl. 9.30</w:t>
            </w:r>
          </w:p>
        </w:tc>
        <w:tc>
          <w:tcPr>
            <w:tcW w:w="13037" w:type="dxa"/>
            <w:gridSpan w:val="8"/>
          </w:tcPr>
          <w:p w14:paraId="6BD4E087" w14:textId="77777777" w:rsidR="00035130" w:rsidRDefault="00035130" w:rsidP="00035130">
            <w:pPr>
              <w:spacing w:after="0"/>
              <w:jc w:val="center"/>
            </w:pPr>
            <w:r>
              <w:t>Morgensamling</w:t>
            </w:r>
          </w:p>
        </w:tc>
      </w:tr>
      <w:tr w:rsidR="00035130" w14:paraId="7ACCEC7A" w14:textId="77777777" w:rsidTr="008C3584">
        <w:tc>
          <w:tcPr>
            <w:tcW w:w="1183" w:type="dxa"/>
          </w:tcPr>
          <w:p w14:paraId="5366CB92" w14:textId="77777777" w:rsidR="00035130" w:rsidRDefault="00035130" w:rsidP="00035130">
            <w:pPr>
              <w:spacing w:after="0"/>
            </w:pPr>
          </w:p>
        </w:tc>
        <w:tc>
          <w:tcPr>
            <w:tcW w:w="2401" w:type="dxa"/>
          </w:tcPr>
          <w:p w14:paraId="299C8532" w14:textId="77777777" w:rsidR="00035130" w:rsidRDefault="00035130" w:rsidP="00035130">
            <w:pPr>
              <w:spacing w:after="0"/>
            </w:pPr>
            <w:r>
              <w:t>Lek/tilrettelagt aktivitet</w:t>
            </w:r>
          </w:p>
        </w:tc>
        <w:tc>
          <w:tcPr>
            <w:tcW w:w="1609" w:type="dxa"/>
            <w:vMerge w:val="restart"/>
          </w:tcPr>
          <w:p w14:paraId="74AE8AE1" w14:textId="77777777" w:rsidR="00035130" w:rsidRDefault="00035130" w:rsidP="00035130">
            <w:pPr>
              <w:spacing w:after="0"/>
            </w:pPr>
            <w:r>
              <w:t>Førskolegruppe for Solgruppa</w:t>
            </w:r>
          </w:p>
        </w:tc>
        <w:tc>
          <w:tcPr>
            <w:tcW w:w="1511" w:type="dxa"/>
          </w:tcPr>
          <w:p w14:paraId="6712D106" w14:textId="77777777" w:rsidR="00035130" w:rsidRDefault="00035130" w:rsidP="00035130">
            <w:pPr>
              <w:spacing w:after="0"/>
            </w:pPr>
            <w:r>
              <w:t>Lek og tilrettelagt aktivitet for Stjerne- og Månegruppa</w:t>
            </w:r>
          </w:p>
        </w:tc>
        <w:tc>
          <w:tcPr>
            <w:tcW w:w="2319" w:type="dxa"/>
            <w:vMerge w:val="restart"/>
          </w:tcPr>
          <w:p w14:paraId="57E9B39C" w14:textId="77777777" w:rsidR="00035130" w:rsidRDefault="00035130" w:rsidP="00035130">
            <w:pPr>
              <w:spacing w:after="0"/>
            </w:pPr>
            <w:r>
              <w:t>Tur for hele avdelingen</w:t>
            </w:r>
          </w:p>
          <w:p w14:paraId="3B9C5F1C" w14:textId="77777777" w:rsidR="00035130" w:rsidRDefault="00035130" w:rsidP="00035130">
            <w:pPr>
              <w:spacing w:after="0"/>
            </w:pPr>
          </w:p>
          <w:p w14:paraId="78F97D2D" w14:textId="77777777" w:rsidR="00035130" w:rsidRDefault="00035130" w:rsidP="00035130">
            <w:pPr>
              <w:spacing w:after="0"/>
            </w:pPr>
          </w:p>
          <w:p w14:paraId="4CF40B53" w14:textId="77777777" w:rsidR="00035130" w:rsidRDefault="00035130" w:rsidP="00035130">
            <w:pPr>
              <w:spacing w:after="0"/>
            </w:pPr>
          </w:p>
          <w:p w14:paraId="49635B0D" w14:textId="77777777" w:rsidR="00035130" w:rsidRDefault="00035130" w:rsidP="00035130">
            <w:pPr>
              <w:spacing w:after="0"/>
            </w:pPr>
            <w:r>
              <w:t>Alle barn har med seg matpakke hjemmefra som vi spiser på tur</w:t>
            </w:r>
          </w:p>
        </w:tc>
        <w:tc>
          <w:tcPr>
            <w:tcW w:w="1232" w:type="dxa"/>
          </w:tcPr>
          <w:p w14:paraId="03A8CAC8" w14:textId="77777777" w:rsidR="00035130" w:rsidRDefault="00035130" w:rsidP="00035130">
            <w:pPr>
              <w:spacing w:after="0"/>
            </w:pPr>
            <w:r>
              <w:t>IKT for Solgruppa</w:t>
            </w:r>
          </w:p>
        </w:tc>
        <w:tc>
          <w:tcPr>
            <w:tcW w:w="1367" w:type="dxa"/>
          </w:tcPr>
          <w:p w14:paraId="7D7811F3" w14:textId="77777777" w:rsidR="00035130" w:rsidRDefault="00035130" w:rsidP="00035130">
            <w:pPr>
              <w:spacing w:after="0"/>
            </w:pPr>
            <w:r>
              <w:t>Lek og tilrettelagt aktivitet for Stjerne- og Månegruppa</w:t>
            </w:r>
          </w:p>
        </w:tc>
        <w:tc>
          <w:tcPr>
            <w:tcW w:w="1367" w:type="dxa"/>
          </w:tcPr>
          <w:p w14:paraId="0255996F" w14:textId="77777777" w:rsidR="00035130" w:rsidRDefault="00035130" w:rsidP="00035130">
            <w:pPr>
              <w:spacing w:after="0"/>
            </w:pPr>
            <w:r>
              <w:t>Gruppe aktivitet for Månegruppa</w:t>
            </w:r>
          </w:p>
        </w:tc>
        <w:tc>
          <w:tcPr>
            <w:tcW w:w="1231" w:type="dxa"/>
          </w:tcPr>
          <w:p w14:paraId="28EBD812" w14:textId="77777777" w:rsidR="00035130" w:rsidRDefault="00035130" w:rsidP="00035130">
            <w:pPr>
              <w:spacing w:after="0"/>
            </w:pPr>
            <w:r>
              <w:t>Lek og tilrettelagt aktivitet for Stjerne- og Solgruppa</w:t>
            </w:r>
          </w:p>
        </w:tc>
      </w:tr>
      <w:tr w:rsidR="00035130" w14:paraId="079BC37F" w14:textId="77777777" w:rsidTr="008C3584">
        <w:tc>
          <w:tcPr>
            <w:tcW w:w="1183" w:type="dxa"/>
          </w:tcPr>
          <w:p w14:paraId="2298EF2C" w14:textId="77777777" w:rsidR="00035130" w:rsidRDefault="00035130" w:rsidP="00035130">
            <w:pPr>
              <w:spacing w:after="0"/>
            </w:pPr>
            <w:r>
              <w:t>Kl. 10.30</w:t>
            </w:r>
          </w:p>
        </w:tc>
        <w:tc>
          <w:tcPr>
            <w:tcW w:w="2401" w:type="dxa"/>
          </w:tcPr>
          <w:p w14:paraId="601C1F5C" w14:textId="77777777" w:rsidR="00035130" w:rsidRDefault="00035130" w:rsidP="00035130">
            <w:pPr>
              <w:spacing w:after="0"/>
            </w:pPr>
            <w:r>
              <w:t>Samlingsstund for alle</w:t>
            </w:r>
          </w:p>
        </w:tc>
        <w:tc>
          <w:tcPr>
            <w:tcW w:w="1609" w:type="dxa"/>
            <w:vMerge/>
          </w:tcPr>
          <w:p w14:paraId="31EBE4FD" w14:textId="77777777" w:rsidR="00035130" w:rsidRDefault="00035130" w:rsidP="00035130">
            <w:pPr>
              <w:spacing w:after="0"/>
            </w:pPr>
          </w:p>
        </w:tc>
        <w:tc>
          <w:tcPr>
            <w:tcW w:w="1511" w:type="dxa"/>
          </w:tcPr>
          <w:p w14:paraId="41BC8C36" w14:textId="77777777" w:rsidR="00035130" w:rsidRDefault="00035130" w:rsidP="00035130">
            <w:pPr>
              <w:spacing w:after="0"/>
            </w:pPr>
            <w:r>
              <w:t>Samlingsstund for Stjerne- og Månegruppa</w:t>
            </w:r>
          </w:p>
        </w:tc>
        <w:tc>
          <w:tcPr>
            <w:tcW w:w="2319" w:type="dxa"/>
            <w:vMerge/>
          </w:tcPr>
          <w:p w14:paraId="795BC656" w14:textId="77777777" w:rsidR="00035130" w:rsidRDefault="00035130" w:rsidP="00035130">
            <w:pPr>
              <w:spacing w:after="0"/>
            </w:pPr>
          </w:p>
        </w:tc>
        <w:tc>
          <w:tcPr>
            <w:tcW w:w="2599" w:type="dxa"/>
            <w:gridSpan w:val="2"/>
          </w:tcPr>
          <w:p w14:paraId="50D4BF76" w14:textId="77777777" w:rsidR="00035130" w:rsidRDefault="00035130" w:rsidP="00035130">
            <w:pPr>
              <w:spacing w:after="0"/>
            </w:pPr>
            <w:r>
              <w:t>Samlingsstund for alle</w:t>
            </w:r>
          </w:p>
        </w:tc>
        <w:tc>
          <w:tcPr>
            <w:tcW w:w="2598" w:type="dxa"/>
            <w:gridSpan w:val="2"/>
          </w:tcPr>
          <w:p w14:paraId="0CC1F334" w14:textId="77777777" w:rsidR="00035130" w:rsidRDefault="00035130" w:rsidP="00035130">
            <w:pPr>
              <w:spacing w:after="0"/>
            </w:pPr>
            <w:r>
              <w:t>Samlingsstund for alle</w:t>
            </w:r>
          </w:p>
        </w:tc>
      </w:tr>
      <w:tr w:rsidR="00035130" w14:paraId="50A450D2" w14:textId="77777777" w:rsidTr="008C3584">
        <w:tc>
          <w:tcPr>
            <w:tcW w:w="1183" w:type="dxa"/>
          </w:tcPr>
          <w:p w14:paraId="7DA79C0D" w14:textId="77777777" w:rsidR="00035130" w:rsidRDefault="00035130" w:rsidP="00035130">
            <w:pPr>
              <w:spacing w:after="0"/>
            </w:pPr>
            <w:r>
              <w:t>Kl. 11</w:t>
            </w:r>
          </w:p>
        </w:tc>
        <w:tc>
          <w:tcPr>
            <w:tcW w:w="2401" w:type="dxa"/>
          </w:tcPr>
          <w:p w14:paraId="221A926A" w14:textId="77777777" w:rsidR="00035130" w:rsidRDefault="00035130" w:rsidP="00035130">
            <w:pPr>
              <w:spacing w:after="0"/>
            </w:pPr>
            <w:r>
              <w:t>Varm-mat</w:t>
            </w:r>
          </w:p>
        </w:tc>
        <w:tc>
          <w:tcPr>
            <w:tcW w:w="3120" w:type="dxa"/>
            <w:gridSpan w:val="2"/>
          </w:tcPr>
          <w:p w14:paraId="706FB15D" w14:textId="77777777" w:rsidR="00035130" w:rsidRDefault="00035130" w:rsidP="00035130">
            <w:pPr>
              <w:spacing w:after="0"/>
            </w:pPr>
            <w:r>
              <w:t>Smøremat</w:t>
            </w:r>
          </w:p>
        </w:tc>
        <w:tc>
          <w:tcPr>
            <w:tcW w:w="2319" w:type="dxa"/>
            <w:vMerge/>
          </w:tcPr>
          <w:p w14:paraId="07F43A38" w14:textId="77777777" w:rsidR="00035130" w:rsidRDefault="00035130" w:rsidP="00035130">
            <w:pPr>
              <w:spacing w:after="0"/>
            </w:pPr>
          </w:p>
        </w:tc>
        <w:tc>
          <w:tcPr>
            <w:tcW w:w="2599" w:type="dxa"/>
            <w:gridSpan w:val="2"/>
          </w:tcPr>
          <w:p w14:paraId="3F6A2C84" w14:textId="77777777" w:rsidR="00035130" w:rsidRDefault="00035130" w:rsidP="00035130">
            <w:pPr>
              <w:spacing w:after="0"/>
            </w:pPr>
            <w:r>
              <w:t>Smøremat</w:t>
            </w:r>
          </w:p>
        </w:tc>
        <w:tc>
          <w:tcPr>
            <w:tcW w:w="2598" w:type="dxa"/>
            <w:gridSpan w:val="2"/>
          </w:tcPr>
          <w:p w14:paraId="673AAA4E" w14:textId="77777777" w:rsidR="00035130" w:rsidRDefault="00035130" w:rsidP="00035130">
            <w:pPr>
              <w:spacing w:after="0"/>
            </w:pPr>
            <w:r>
              <w:t>Smøremat</w:t>
            </w:r>
          </w:p>
        </w:tc>
      </w:tr>
      <w:tr w:rsidR="00035130" w14:paraId="76784D0C" w14:textId="77777777" w:rsidTr="008C3584">
        <w:tc>
          <w:tcPr>
            <w:tcW w:w="1183" w:type="dxa"/>
          </w:tcPr>
          <w:p w14:paraId="4ABD6400" w14:textId="77777777" w:rsidR="00035130" w:rsidRDefault="00035130" w:rsidP="00035130">
            <w:pPr>
              <w:spacing w:after="0"/>
            </w:pPr>
            <w:r>
              <w:t>Kl. 12</w:t>
            </w:r>
          </w:p>
        </w:tc>
        <w:tc>
          <w:tcPr>
            <w:tcW w:w="13037" w:type="dxa"/>
            <w:gridSpan w:val="8"/>
          </w:tcPr>
          <w:p w14:paraId="5EB23A6D" w14:textId="77777777" w:rsidR="00035130" w:rsidRDefault="00035130" w:rsidP="00035130">
            <w:pPr>
              <w:spacing w:after="0"/>
              <w:jc w:val="center"/>
            </w:pPr>
            <w:r>
              <w:t>Utelek</w:t>
            </w:r>
          </w:p>
        </w:tc>
      </w:tr>
      <w:tr w:rsidR="00035130" w14:paraId="127EA99C" w14:textId="77777777" w:rsidTr="008C3584">
        <w:tc>
          <w:tcPr>
            <w:tcW w:w="1183" w:type="dxa"/>
          </w:tcPr>
          <w:p w14:paraId="0030C351" w14:textId="77777777" w:rsidR="00035130" w:rsidRDefault="00035130" w:rsidP="00035130">
            <w:pPr>
              <w:spacing w:after="0"/>
            </w:pPr>
            <w:r>
              <w:t>Ca. kl. 14.15</w:t>
            </w:r>
          </w:p>
        </w:tc>
        <w:tc>
          <w:tcPr>
            <w:tcW w:w="13037" w:type="dxa"/>
            <w:gridSpan w:val="8"/>
          </w:tcPr>
          <w:p w14:paraId="69C1BAF0" w14:textId="77777777" w:rsidR="00035130" w:rsidRDefault="00035130" w:rsidP="00035130">
            <w:pPr>
              <w:spacing w:after="0"/>
              <w:jc w:val="center"/>
            </w:pPr>
            <w:r>
              <w:t>Ettermiddagsmat</w:t>
            </w:r>
          </w:p>
          <w:p w14:paraId="482D7217" w14:textId="77777777" w:rsidR="00035130" w:rsidRDefault="00035130" w:rsidP="00035130">
            <w:pPr>
              <w:spacing w:after="0"/>
              <w:jc w:val="center"/>
            </w:pPr>
            <w:r>
              <w:t>Barna har med seg matpakke hjemmefra. Vi serverer frukt.</w:t>
            </w:r>
          </w:p>
        </w:tc>
      </w:tr>
      <w:tr w:rsidR="00035130" w14:paraId="0A1F3884" w14:textId="77777777" w:rsidTr="008C3584">
        <w:tc>
          <w:tcPr>
            <w:tcW w:w="1183" w:type="dxa"/>
          </w:tcPr>
          <w:p w14:paraId="203D8391" w14:textId="77777777" w:rsidR="00035130" w:rsidRDefault="00035130" w:rsidP="00035130">
            <w:pPr>
              <w:spacing w:after="0"/>
            </w:pPr>
          </w:p>
        </w:tc>
        <w:tc>
          <w:tcPr>
            <w:tcW w:w="13037" w:type="dxa"/>
            <w:gridSpan w:val="8"/>
          </w:tcPr>
          <w:p w14:paraId="72ED067F" w14:textId="77777777" w:rsidR="00035130" w:rsidRDefault="00035130" w:rsidP="00035130">
            <w:pPr>
              <w:spacing w:after="0"/>
              <w:jc w:val="center"/>
            </w:pPr>
            <w:r>
              <w:t>Lek og frie aktiviteter inne eller ute</w:t>
            </w:r>
          </w:p>
        </w:tc>
      </w:tr>
      <w:tr w:rsidR="00035130" w14:paraId="28975955" w14:textId="77777777" w:rsidTr="008C3584">
        <w:tc>
          <w:tcPr>
            <w:tcW w:w="1183" w:type="dxa"/>
          </w:tcPr>
          <w:p w14:paraId="6AC7D586" w14:textId="77777777" w:rsidR="00035130" w:rsidRDefault="00035130" w:rsidP="00035130">
            <w:pPr>
              <w:spacing w:after="0"/>
            </w:pPr>
            <w:r>
              <w:t>Kl. 16.45</w:t>
            </w:r>
          </w:p>
        </w:tc>
        <w:tc>
          <w:tcPr>
            <w:tcW w:w="13037" w:type="dxa"/>
            <w:gridSpan w:val="8"/>
          </w:tcPr>
          <w:p w14:paraId="0F577104" w14:textId="77777777" w:rsidR="00035130" w:rsidRDefault="00035130" w:rsidP="00035130">
            <w:pPr>
              <w:spacing w:after="0"/>
              <w:jc w:val="center"/>
            </w:pPr>
            <w:r>
              <w:t>Barnehagen stenger</w:t>
            </w:r>
          </w:p>
        </w:tc>
      </w:tr>
    </w:tbl>
    <w:p w14:paraId="50A8BBA7" w14:textId="77777777" w:rsidR="00BD678E" w:rsidRDefault="00BD678E" w:rsidP="00035130">
      <w:pPr>
        <w:spacing w:after="0"/>
      </w:pPr>
    </w:p>
    <w:p w14:paraId="7433E6A8" w14:textId="77777777" w:rsidR="007F55C9" w:rsidRPr="00BD678E" w:rsidRDefault="007F55C9" w:rsidP="00035130"/>
    <w:sectPr w:rsidR="007F55C9" w:rsidRPr="00BD678E" w:rsidSect="00035130">
      <w:headerReference w:type="default" r:id="rId8"/>
      <w:footerReference w:type="default" r:id="rId9"/>
      <w:pgSz w:w="16838" w:h="11906" w:orient="landscape" w:code="9"/>
      <w:pgMar w:top="1418" w:right="2268" w:bottom="1418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B17F" w14:textId="77777777" w:rsidR="00EE0E20" w:rsidRDefault="00EE0E20">
      <w:r>
        <w:separator/>
      </w:r>
    </w:p>
  </w:endnote>
  <w:endnote w:type="continuationSeparator" w:id="0">
    <w:p w14:paraId="359A73B0" w14:textId="77777777" w:rsidR="00EE0E20" w:rsidRDefault="00EE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A2DE" w14:textId="77777777" w:rsidR="007F132A" w:rsidRPr="001E3A35" w:rsidRDefault="009049E7">
    <w:pPr>
      <w:pStyle w:val="Bunntekst"/>
      <w:rPr>
        <w:u w:val="singl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4EF62D1" wp14:editId="5EAEC46A">
              <wp:simplePos x="0" y="0"/>
              <wp:positionH relativeFrom="column">
                <wp:posOffset>-395605</wp:posOffset>
              </wp:positionH>
              <wp:positionV relativeFrom="paragraph">
                <wp:posOffset>-303531</wp:posOffset>
              </wp:positionV>
              <wp:extent cx="6629400" cy="0"/>
              <wp:effectExtent l="0" t="0" r="19050" b="1905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5080" cmpd="sng">
                        <a:solidFill>
                          <a:srgbClr val="0099A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AE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1.15pt;margin-top:-23.9pt;width:52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" strokecolor="#0099a9" strokeweight=".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B20433" wp14:editId="555815BB">
              <wp:simplePos x="0" y="0"/>
              <wp:positionH relativeFrom="column">
                <wp:posOffset>-395605</wp:posOffset>
              </wp:positionH>
              <wp:positionV relativeFrom="paragraph">
                <wp:posOffset>-520700</wp:posOffset>
              </wp:positionV>
              <wp:extent cx="8153400" cy="866775"/>
              <wp:effectExtent l="0" t="0" r="0" b="952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694DB" w14:textId="77777777" w:rsidR="00931E34" w:rsidRPr="004D2309" w:rsidRDefault="00931E34" w:rsidP="000249A2">
                          <w:pPr>
                            <w:tabs>
                              <w:tab w:val="left" w:pos="3686"/>
                              <w:tab w:val="left" w:pos="7371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1C95AF1" w14:textId="77777777" w:rsidR="00931E34" w:rsidRPr="004D2309" w:rsidRDefault="00931E34" w:rsidP="000249A2">
                          <w:pPr>
                            <w:tabs>
                              <w:tab w:val="left" w:pos="3686"/>
                              <w:tab w:val="left" w:pos="7371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4B2B108" w14:textId="4092D74C" w:rsidR="005F79BF" w:rsidRPr="004D2309" w:rsidRDefault="00827AE2" w:rsidP="000249A2">
                          <w:pPr>
                            <w:tabs>
                              <w:tab w:val="left" w:pos="3686"/>
                              <w:tab w:val="left" w:pos="7371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Kløverbakken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barnehage</w:t>
                          </w:r>
                          <w:proofErr w:type="spellEnd"/>
                          <w:r w:rsidR="00931E34" w:rsidRPr="004D2309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  <w:t xml:space="preserve">+47 67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13 43 33</w:t>
                          </w:r>
                          <w:r w:rsidR="00931E34" w:rsidRPr="004D2309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</w:p>
                        <w:p w14:paraId="363E65CF" w14:textId="51CD9A36" w:rsidR="00093E64" w:rsidRPr="004D2309" w:rsidRDefault="00827AE2" w:rsidP="000249A2">
                          <w:pPr>
                            <w:tabs>
                              <w:tab w:val="left" w:pos="3686"/>
                              <w:tab w:val="left" w:pos="7371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Tobias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Kupfersvei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2,</w:t>
                          </w:r>
                          <w:r w:rsidR="001E3A35" w:rsidRPr="004D2309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1" w:history="1">
                            <w:r w:rsidRPr="00A6757C">
                              <w:rPr>
                                <w:rStyle w:val="Hyperkobling"/>
                                <w:sz w:val="16"/>
                                <w:szCs w:val="16"/>
                                <w:lang w:val="en-US"/>
                              </w:rPr>
                              <w:t>kloverbakken@arba.no</w:t>
                            </w:r>
                          </w:hyperlink>
                          <w:r w:rsidR="001E3A35" w:rsidRPr="004D2309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</w:p>
                        <w:p w14:paraId="12D4913D" w14:textId="17297BBD" w:rsidR="005F79BF" w:rsidRPr="004D2309" w:rsidRDefault="00827AE2" w:rsidP="000249A2">
                          <w:pPr>
                            <w:tabs>
                              <w:tab w:val="left" w:pos="3686"/>
                              <w:tab w:val="left" w:pos="737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1336 Sandvika</w:t>
                          </w:r>
                          <w:r w:rsidR="005F79BF" w:rsidRPr="004D2309">
                            <w:rPr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="00E431AE" w:rsidRPr="00A6757C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www.kloverbakken.no</w:t>
                            </w:r>
                          </w:hyperlink>
                          <w:r w:rsidR="005F79BF" w:rsidRPr="004D2309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FD49F3B" w14:textId="77777777" w:rsidR="005F79BF" w:rsidRPr="004D2309" w:rsidRDefault="005F79BF" w:rsidP="000249A2">
                          <w:pPr>
                            <w:tabs>
                              <w:tab w:val="left" w:pos="3686"/>
                              <w:tab w:val="left" w:pos="737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4D2309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204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15pt;margin-top:-41pt;width:642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" stroked="f">
              <v:textbox>
                <w:txbxContent>
                  <w:p w14:paraId="2F4694DB" w14:textId="77777777" w:rsidR="00931E34" w:rsidRPr="004D2309" w:rsidRDefault="00931E34" w:rsidP="000249A2">
                    <w:pPr>
                      <w:tabs>
                        <w:tab w:val="left" w:pos="3686"/>
                        <w:tab w:val="left" w:pos="7371"/>
                      </w:tabs>
                      <w:rPr>
                        <w:sz w:val="16"/>
                        <w:szCs w:val="16"/>
                      </w:rPr>
                    </w:pPr>
                  </w:p>
                  <w:p w14:paraId="41C95AF1" w14:textId="77777777" w:rsidR="00931E34" w:rsidRPr="004D2309" w:rsidRDefault="00931E34" w:rsidP="000249A2">
                    <w:pPr>
                      <w:tabs>
                        <w:tab w:val="left" w:pos="3686"/>
                        <w:tab w:val="left" w:pos="7371"/>
                      </w:tabs>
                      <w:rPr>
                        <w:sz w:val="16"/>
                        <w:szCs w:val="16"/>
                      </w:rPr>
                    </w:pPr>
                  </w:p>
                  <w:p w14:paraId="64B2B108" w14:textId="4092D74C" w:rsidR="005F79BF" w:rsidRPr="004D2309" w:rsidRDefault="00827AE2" w:rsidP="000249A2">
                    <w:pPr>
                      <w:tabs>
                        <w:tab w:val="left" w:pos="3686"/>
                        <w:tab w:val="left" w:pos="7371"/>
                      </w:tabs>
                      <w:rPr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Kløverbakken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barnehage</w:t>
                    </w:r>
                    <w:proofErr w:type="spellEnd"/>
                    <w:r w:rsidR="00931E34" w:rsidRPr="004D2309">
                      <w:rPr>
                        <w:sz w:val="16"/>
                        <w:szCs w:val="16"/>
                        <w:lang w:val="en-US"/>
                      </w:rPr>
                      <w:tab/>
                      <w:t xml:space="preserve">+47 67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13 43 33</w:t>
                    </w:r>
                    <w:r w:rsidR="00931E34" w:rsidRPr="004D2309">
                      <w:rPr>
                        <w:sz w:val="16"/>
                        <w:szCs w:val="16"/>
                        <w:lang w:val="en-US"/>
                      </w:rPr>
                      <w:tab/>
                    </w:r>
                  </w:p>
                  <w:p w14:paraId="363E65CF" w14:textId="51CD9A36" w:rsidR="00093E64" w:rsidRPr="004D2309" w:rsidRDefault="00827AE2" w:rsidP="000249A2">
                    <w:pPr>
                      <w:tabs>
                        <w:tab w:val="left" w:pos="3686"/>
                        <w:tab w:val="left" w:pos="7371"/>
                      </w:tabs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Tobias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Kupfersvei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2,</w:t>
                    </w:r>
                    <w:r w:rsidR="001E3A35" w:rsidRPr="004D2309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hyperlink r:id="rId3" w:history="1">
                      <w:r w:rsidRPr="00A6757C">
                        <w:rPr>
                          <w:rStyle w:val="Hyperkobling"/>
                          <w:sz w:val="16"/>
                          <w:szCs w:val="16"/>
                          <w:lang w:val="en-US"/>
                        </w:rPr>
                        <w:t>kloverbakken@arba.no</w:t>
                      </w:r>
                    </w:hyperlink>
                    <w:r w:rsidR="001E3A35" w:rsidRPr="004D2309">
                      <w:rPr>
                        <w:sz w:val="16"/>
                        <w:szCs w:val="16"/>
                        <w:lang w:val="en-US"/>
                      </w:rPr>
                      <w:tab/>
                    </w:r>
                  </w:p>
                  <w:p w14:paraId="12D4913D" w14:textId="17297BBD" w:rsidR="005F79BF" w:rsidRPr="004D2309" w:rsidRDefault="00827AE2" w:rsidP="000249A2">
                    <w:pPr>
                      <w:tabs>
                        <w:tab w:val="left" w:pos="3686"/>
                        <w:tab w:val="left" w:pos="7371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1336 Sandvika</w:t>
                    </w:r>
                    <w:r w:rsidR="005F79BF" w:rsidRPr="004D2309">
                      <w:rPr>
                        <w:sz w:val="16"/>
                        <w:szCs w:val="16"/>
                      </w:rPr>
                      <w:tab/>
                    </w:r>
                    <w:hyperlink r:id="rId4" w:history="1">
                      <w:r w:rsidR="00E431AE" w:rsidRPr="00A6757C">
                        <w:rPr>
                          <w:rStyle w:val="Hyperkobling"/>
                          <w:sz w:val="16"/>
                          <w:szCs w:val="16"/>
                        </w:rPr>
                        <w:t>www.kloverbakken.no</w:t>
                      </w:r>
                    </w:hyperlink>
                    <w:r w:rsidR="005F79BF" w:rsidRPr="004D2309">
                      <w:rPr>
                        <w:sz w:val="16"/>
                        <w:szCs w:val="16"/>
                      </w:rPr>
                      <w:tab/>
                    </w:r>
                  </w:p>
                  <w:p w14:paraId="7FD49F3B" w14:textId="77777777" w:rsidR="005F79BF" w:rsidRPr="004D2309" w:rsidRDefault="005F79BF" w:rsidP="000249A2">
                    <w:pPr>
                      <w:tabs>
                        <w:tab w:val="left" w:pos="3686"/>
                        <w:tab w:val="left" w:pos="7371"/>
                      </w:tabs>
                      <w:rPr>
                        <w:sz w:val="16"/>
                        <w:szCs w:val="16"/>
                      </w:rPr>
                    </w:pPr>
                    <w:r w:rsidRPr="004D2309"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8B1B" w14:textId="77777777" w:rsidR="00EE0E20" w:rsidRDefault="00EE0E20">
      <w:r>
        <w:separator/>
      </w:r>
    </w:p>
  </w:footnote>
  <w:footnote w:type="continuationSeparator" w:id="0">
    <w:p w14:paraId="7C8E8FBF" w14:textId="77777777" w:rsidR="00EE0E20" w:rsidRDefault="00EE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CDF" w14:textId="39DF58C3" w:rsidR="00BD678E" w:rsidRDefault="00E431AE" w:rsidP="00756A25">
    <w:pPr>
      <w:pStyle w:val="Topptekst"/>
      <w:jc w:val="right"/>
    </w:pPr>
    <w:r>
      <w:rPr>
        <w:noProof/>
      </w:rPr>
      <w:drawing>
        <wp:inline distT="0" distB="0" distL="0" distR="0" wp14:anchorId="485CF639" wp14:editId="2BED6F92">
          <wp:extent cx="1130281" cy="78295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495" cy="79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F7221" w14:textId="77777777" w:rsidR="00793574" w:rsidRDefault="00793574" w:rsidP="002232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F6A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4C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87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C7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F05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4D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7C0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00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DEC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54A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83479D"/>
    <w:multiLevelType w:val="hybridMultilevel"/>
    <w:tmpl w:val="3154BD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5">
      <o:colormru v:ext="edit" colors="#0099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EE"/>
    <w:rsid w:val="000249A2"/>
    <w:rsid w:val="00035130"/>
    <w:rsid w:val="000378B8"/>
    <w:rsid w:val="00093E64"/>
    <w:rsid w:val="000A0D04"/>
    <w:rsid w:val="000E5EF4"/>
    <w:rsid w:val="000F20BB"/>
    <w:rsid w:val="0010564C"/>
    <w:rsid w:val="00133F46"/>
    <w:rsid w:val="001B76D7"/>
    <w:rsid w:val="001C3B7A"/>
    <w:rsid w:val="001C4214"/>
    <w:rsid w:val="001E15A9"/>
    <w:rsid w:val="001E3A35"/>
    <w:rsid w:val="00223207"/>
    <w:rsid w:val="002420A8"/>
    <w:rsid w:val="00247208"/>
    <w:rsid w:val="002542DB"/>
    <w:rsid w:val="00291397"/>
    <w:rsid w:val="002A0F12"/>
    <w:rsid w:val="002B7807"/>
    <w:rsid w:val="002E16B6"/>
    <w:rsid w:val="002E4120"/>
    <w:rsid w:val="0033338F"/>
    <w:rsid w:val="003758C9"/>
    <w:rsid w:val="003916BE"/>
    <w:rsid w:val="003B2AA5"/>
    <w:rsid w:val="003B4200"/>
    <w:rsid w:val="00413F00"/>
    <w:rsid w:val="004D2309"/>
    <w:rsid w:val="004F0669"/>
    <w:rsid w:val="00551698"/>
    <w:rsid w:val="005C2CE2"/>
    <w:rsid w:val="005D3798"/>
    <w:rsid w:val="005F79BF"/>
    <w:rsid w:val="0065688B"/>
    <w:rsid w:val="006A070E"/>
    <w:rsid w:val="006B32A5"/>
    <w:rsid w:val="006C2611"/>
    <w:rsid w:val="006F786A"/>
    <w:rsid w:val="0073167E"/>
    <w:rsid w:val="00740554"/>
    <w:rsid w:val="00756A25"/>
    <w:rsid w:val="00793574"/>
    <w:rsid w:val="007B49EA"/>
    <w:rsid w:val="007D32C3"/>
    <w:rsid w:val="007F132A"/>
    <w:rsid w:val="007F55C9"/>
    <w:rsid w:val="00805ED5"/>
    <w:rsid w:val="00827AE2"/>
    <w:rsid w:val="00834B3E"/>
    <w:rsid w:val="0089168C"/>
    <w:rsid w:val="00895C1C"/>
    <w:rsid w:val="008C6948"/>
    <w:rsid w:val="008D3262"/>
    <w:rsid w:val="009049E7"/>
    <w:rsid w:val="00911BF5"/>
    <w:rsid w:val="00931E34"/>
    <w:rsid w:val="00932F1F"/>
    <w:rsid w:val="00933B43"/>
    <w:rsid w:val="0096427C"/>
    <w:rsid w:val="009860B6"/>
    <w:rsid w:val="009A2A03"/>
    <w:rsid w:val="00A11CBD"/>
    <w:rsid w:val="00A24B5F"/>
    <w:rsid w:val="00A45FE8"/>
    <w:rsid w:val="00A47689"/>
    <w:rsid w:val="00A548AC"/>
    <w:rsid w:val="00A615E0"/>
    <w:rsid w:val="00A644EE"/>
    <w:rsid w:val="00AD687F"/>
    <w:rsid w:val="00B600B8"/>
    <w:rsid w:val="00B72E62"/>
    <w:rsid w:val="00B855EA"/>
    <w:rsid w:val="00B9257F"/>
    <w:rsid w:val="00BD3B6E"/>
    <w:rsid w:val="00BD678E"/>
    <w:rsid w:val="00BE5212"/>
    <w:rsid w:val="00C307F3"/>
    <w:rsid w:val="00CA35F0"/>
    <w:rsid w:val="00CB6814"/>
    <w:rsid w:val="00CC59D3"/>
    <w:rsid w:val="00CD0E87"/>
    <w:rsid w:val="00D0309A"/>
    <w:rsid w:val="00D20AF0"/>
    <w:rsid w:val="00D21796"/>
    <w:rsid w:val="00E431AE"/>
    <w:rsid w:val="00E43AF1"/>
    <w:rsid w:val="00E81B0A"/>
    <w:rsid w:val="00E822CA"/>
    <w:rsid w:val="00EE0E20"/>
    <w:rsid w:val="00EE53AE"/>
    <w:rsid w:val="00F41427"/>
    <w:rsid w:val="00F44E78"/>
    <w:rsid w:val="00F45CE0"/>
    <w:rsid w:val="00FA79E8"/>
    <w:rsid w:val="00F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99a9"/>
    </o:shapedefaults>
    <o:shapelayout v:ext="edit">
      <o:idmap v:ext="edit" data="1"/>
    </o:shapelayout>
  </w:shapeDefaults>
  <w:decimalSymbol w:val=","/>
  <w:listSeparator w:val=";"/>
  <w14:docId w14:val="4B633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13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44E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F44E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rsid w:val="00F44E78"/>
    <w:rPr>
      <w:color w:val="0000FF"/>
      <w:u w:val="single"/>
    </w:rPr>
  </w:style>
  <w:style w:type="character" w:styleId="Sidetall">
    <w:name w:val="page number"/>
    <w:basedOn w:val="Standardskriftforavsnitt"/>
    <w:rsid w:val="00C307F3"/>
  </w:style>
  <w:style w:type="paragraph" w:styleId="Tittel">
    <w:name w:val="Title"/>
    <w:basedOn w:val="Normal"/>
    <w:qFormat/>
    <w:rsid w:val="00BE52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BunntekstTegn">
    <w:name w:val="Bunntekst Tegn"/>
    <w:link w:val="Bunntekst"/>
    <w:uiPriority w:val="99"/>
    <w:rsid w:val="007F132A"/>
    <w:rPr>
      <w:sz w:val="24"/>
      <w:szCs w:val="24"/>
    </w:rPr>
  </w:style>
  <w:style w:type="paragraph" w:styleId="Bobletekst">
    <w:name w:val="Balloon Text"/>
    <w:basedOn w:val="Normal"/>
    <w:link w:val="BobletekstTegn"/>
    <w:rsid w:val="007F132A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link w:val="Bobletekst"/>
    <w:rsid w:val="007F132A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7F55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RentekstTegn">
    <w:name w:val="Ren tekst Tegn"/>
    <w:link w:val="Rentekst"/>
    <w:uiPriority w:val="99"/>
    <w:rsid w:val="007F55C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opptekstTegn">
    <w:name w:val="Topptekst Tegn"/>
    <w:link w:val="Topptekst"/>
    <w:uiPriority w:val="99"/>
    <w:rsid w:val="00BD678E"/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827AE2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0351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loverbakken@arba.no" TargetMode="External"/><Relationship Id="rId2" Type="http://schemas.openxmlformats.org/officeDocument/2006/relationships/hyperlink" Target="http://www.kloverbakken.no" TargetMode="External"/><Relationship Id="rId1" Type="http://schemas.openxmlformats.org/officeDocument/2006/relationships/hyperlink" Target="mailto:kloverbakken@arba.no" TargetMode="External"/><Relationship Id="rId4" Type="http://schemas.openxmlformats.org/officeDocument/2006/relationships/hyperlink" Target="http://www.kloverbak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2\Felles\Maler%20og%20logoer\Brevmaler\2.%20Brevmal%20Arba%20A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D9BF-58AB-4CE5-A465-4785C379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Brevmal Arba AS</Template>
  <TotalTime>0</TotalTime>
  <Pages>1</Pages>
  <Words>123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2021-10-10T11:47:00Z</dcterms:created>
  <dcterms:modified xsi:type="dcterms:W3CDTF">2021-10-10T11:47:00Z</dcterms:modified>
</cp:coreProperties>
</file>